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B7" w:rsidRPr="00D47D13" w:rsidRDefault="00874412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Maģistra</w:t>
      </w:r>
      <w:r w:rsidRPr="001F165B">
        <w:rPr>
          <w:rFonts w:ascii="Times New Roman" w:hAnsi="Times New Roman" w:cs="Times New Roman"/>
          <w:b/>
          <w:sz w:val="24"/>
          <w:szCs w:val="24"/>
        </w:rPr>
        <w:t xml:space="preserve"> darbs</w:t>
      </w:r>
      <w:r w:rsidR="00D91DB7" w:rsidRPr="00C70B4C">
        <w:rPr>
          <w:rFonts w:ascii="Times New Roman" w:hAnsi="Times New Roman" w:cs="Times New Roman"/>
          <w:b/>
          <w:sz w:val="24"/>
          <w:szCs w:val="24"/>
        </w:rPr>
        <w:t>:</w:t>
      </w:r>
      <w:r w:rsidR="00D91DB7">
        <w:rPr>
          <w:rFonts w:ascii="Times New Roman" w:hAnsi="Times New Roman" w:cs="Times New Roman"/>
          <w:b/>
          <w:sz w:val="24"/>
          <w:szCs w:val="24"/>
        </w:rPr>
        <w:tab/>
      </w:r>
      <w:r w:rsidR="00D91DB7"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5982796"/>
          <w:placeholder>
            <w:docPart w:val="08DD11A445C24752A86E3B26A44863F1"/>
          </w:placeholder>
          <w:showingPlcHdr/>
          <w:text/>
        </w:sdtPr>
        <w:sdtEndPr/>
        <w:sdtContent>
          <w:r w:rsidR="00D91DB7" w:rsidRPr="006960E0">
            <w:rPr>
              <w:rStyle w:val="PlaceholderText"/>
            </w:rPr>
            <w:t>Click here to enter text.</w:t>
          </w:r>
        </w:sdtContent>
      </w:sdt>
    </w:p>
    <w:p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(darba nosaukums)</w:t>
      </w:r>
    </w:p>
    <w:p w:rsidR="00D91DB7" w:rsidRPr="00D47D13" w:rsidRDefault="00D91DB7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4C">
        <w:rPr>
          <w:rFonts w:ascii="Times New Roman" w:hAnsi="Times New Roman" w:cs="Times New Roman"/>
          <w:b/>
          <w:sz w:val="24"/>
          <w:szCs w:val="24"/>
        </w:rPr>
        <w:t>Darba autors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49414538"/>
          <w:placeholder>
            <w:docPart w:val="8BA94B3B250F4A619BA086B4C0044B04"/>
          </w:placeholder>
          <w:showingPlcHdr/>
          <w:text/>
        </w:sdtPr>
        <w:sdtEndPr/>
        <w:sdtContent>
          <w:r w:rsidRPr="006960E0">
            <w:rPr>
              <w:rStyle w:val="PlaceholderText"/>
            </w:rPr>
            <w:t>Click here to enter text.</w:t>
          </w:r>
        </w:sdtContent>
      </w:sdt>
    </w:p>
    <w:p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vārds uzvārds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1DB7" w:rsidRPr="001401E0" w:rsidRDefault="00D91DB7" w:rsidP="00D91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1DB7" w:rsidRDefault="002A265F" w:rsidP="00D91D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65F">
        <w:rPr>
          <w:rFonts w:ascii="Times New Roman" w:hAnsi="Times New Roman" w:cs="Times New Roman"/>
          <w:b/>
          <w:sz w:val="40"/>
          <w:szCs w:val="40"/>
        </w:rPr>
        <w:t>VADĪTĀJA VĒRTĒJUMS</w:t>
      </w:r>
    </w:p>
    <w:p w:rsidR="00D91DB7" w:rsidRPr="00D66568" w:rsidRDefault="00D91DB7" w:rsidP="00D91DB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1DB7" w:rsidRPr="00D47D13" w:rsidRDefault="00D91DB7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4C">
        <w:rPr>
          <w:rFonts w:ascii="Times New Roman" w:hAnsi="Times New Roman" w:cs="Times New Roman"/>
          <w:b/>
          <w:sz w:val="24"/>
          <w:szCs w:val="24"/>
        </w:rPr>
        <w:t xml:space="preserve">Darba </w:t>
      </w:r>
      <w:r w:rsidR="002A265F" w:rsidRPr="002A265F">
        <w:rPr>
          <w:rFonts w:ascii="Times New Roman" w:hAnsi="Times New Roman" w:cs="Times New Roman"/>
          <w:b/>
          <w:sz w:val="24"/>
          <w:szCs w:val="24"/>
        </w:rPr>
        <w:t>vadītājs: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72014088"/>
          <w:placeholder>
            <w:docPart w:val="79ADEE3303454D9284F61E5262B26B7A"/>
          </w:placeholder>
          <w:showingPlcHdr/>
          <w:text/>
        </w:sdtPr>
        <w:sdtEndPr/>
        <w:sdtContent>
          <w:r w:rsidRPr="006960E0">
            <w:rPr>
              <w:rStyle w:val="PlaceholderText"/>
            </w:rPr>
            <w:t>Click here to enter text.</w:t>
          </w:r>
        </w:sdtContent>
      </w:sdt>
    </w:p>
    <w:p w:rsidR="00D91DB7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vārds, uzvārds, zinātniskie un akadēmiskie grādi un nosaukumi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1DB7" w:rsidRPr="00D47D13" w:rsidRDefault="0054691E" w:rsidP="00D91DB7">
      <w:pPr>
        <w:tabs>
          <w:tab w:val="center" w:pos="43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46543380"/>
          <w:placeholder>
            <w:docPart w:val="DAD4B8767FEF4E738C18A74BC5935C4B"/>
          </w:placeholder>
          <w:showingPlcHdr/>
          <w:text/>
        </w:sdtPr>
        <w:sdtEndPr/>
        <w:sdtContent>
          <w:r w:rsidR="00D91DB7" w:rsidRPr="006960E0">
            <w:rPr>
              <w:rStyle w:val="PlaceholderText"/>
            </w:rPr>
            <w:t>Click here to enter text.</w:t>
          </w:r>
        </w:sdtContent>
      </w:sdt>
    </w:p>
    <w:p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darba vieta un amats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A265F" w:rsidRDefault="00874412" w:rsidP="002A26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 zināšanu līmenis specialitātē ar maģistra darba tematu saistītos aspektos </w:t>
      </w:r>
    </w:p>
    <w:p w:rsidR="002A265F" w:rsidRDefault="0054691E" w:rsidP="002D37BA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40357917"/>
          <w:placeholder>
            <w:docPart w:val="D059F23794684EEB9D45DACEF55B5B03"/>
          </w:placeholder>
          <w:showingPlcHdr/>
          <w:comboBox>
            <w:listItem w:value="Choose an item."/>
            <w:listItem w:displayText="Teicams" w:value="Teicams"/>
            <w:listItem w:displayText="Ļoti labs" w:value="Ļoti labs"/>
            <w:listItem w:displayText="Labs" w:value="Labs"/>
            <w:listItem w:displayText="Viduvējs" w:value="Viduvējs"/>
            <w:listItem w:displayText="Vājš" w:value="Vājš"/>
          </w:comboBox>
        </w:sdtPr>
        <w:sdtEndPr/>
        <w:sdtContent>
          <w:r w:rsidR="00874412">
            <w:rPr>
              <w:rStyle w:val="PlaceholderText"/>
            </w:rPr>
            <w:t xml:space="preserve">Teicams, </w:t>
          </w:r>
          <w:r w:rsidR="00874412" w:rsidRPr="00EC04AD">
            <w:rPr>
              <w:rStyle w:val="PlaceholderText"/>
            </w:rPr>
            <w:t>Ļoti labs</w:t>
          </w:r>
          <w:r w:rsidR="00874412">
            <w:rPr>
              <w:rStyle w:val="PlaceholderText"/>
            </w:rPr>
            <w:t xml:space="preserve">, </w:t>
          </w:r>
          <w:r w:rsidR="00874412" w:rsidRPr="00EC04AD">
            <w:rPr>
              <w:rStyle w:val="PlaceholderText"/>
            </w:rPr>
            <w:t>Labs</w:t>
          </w:r>
          <w:r w:rsidR="00874412">
            <w:rPr>
              <w:rStyle w:val="PlaceholderText"/>
            </w:rPr>
            <w:t xml:space="preserve">, </w:t>
          </w:r>
          <w:r w:rsidR="00874412" w:rsidRPr="00EC04AD">
            <w:rPr>
              <w:rStyle w:val="PlaceholderText"/>
            </w:rPr>
            <w:t>Viduvējs</w:t>
          </w:r>
          <w:r w:rsidR="00874412">
            <w:rPr>
              <w:rStyle w:val="PlaceholderText"/>
            </w:rPr>
            <w:t xml:space="preserve">, </w:t>
          </w:r>
          <w:r w:rsidR="00874412" w:rsidRPr="00EC04AD">
            <w:rPr>
              <w:rStyle w:val="PlaceholderText"/>
            </w:rPr>
            <w:t>Vājš</w:t>
          </w:r>
        </w:sdtContent>
      </w:sdt>
    </w:p>
    <w:p w:rsidR="002D37BA" w:rsidRDefault="002D37BA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</w:p>
    <w:p w:rsidR="00D91DB7" w:rsidRPr="00D66568" w:rsidRDefault="002D37BA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2D37BA">
        <w:rPr>
          <w:rFonts w:ascii="Times New Roman" w:hAnsi="Times New Roman" w:cs="Times New Roman"/>
          <w:kern w:val="24"/>
          <w:sz w:val="24"/>
          <w:szCs w:val="24"/>
        </w:rPr>
        <w:t>Darbs atbilst fakultātes metodiskajiem noteikumiem</w:t>
      </w:r>
      <w:r w:rsidR="00D91DB7"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81915033"/>
          <w:placeholder>
            <w:docPart w:val="618AA1C6CCDE4E609BFCC3A1384FB56C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D66568">
        <w:rPr>
          <w:rFonts w:ascii="Times New Roman" w:hAnsi="Times New Roman" w:cs="Times New Roman"/>
          <w:kern w:val="24"/>
          <w:sz w:val="24"/>
          <w:szCs w:val="24"/>
        </w:rPr>
        <w:t>Darbā izvirzītais mērķis ir sasniegts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45426376"/>
          <w:placeholder>
            <w:docPart w:val="297C4F17BD404BABBDCEED2A5C630701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D66568">
        <w:rPr>
          <w:rFonts w:ascii="Times New Roman" w:hAnsi="Times New Roman" w:cs="Times New Roman"/>
          <w:kern w:val="24"/>
          <w:sz w:val="24"/>
          <w:szCs w:val="24"/>
        </w:rPr>
        <w:t>Darbā definētie uzdevumi ir izpildīti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7176947"/>
          <w:placeholder>
            <w:docPart w:val="514A56AB33064E6C85FFFB99D84CFCF7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:rsidR="00D91DB7" w:rsidRPr="0016343F" w:rsidRDefault="002D37BA" w:rsidP="0016343F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37BA">
        <w:rPr>
          <w:rFonts w:ascii="Times New Roman" w:hAnsi="Times New Roman" w:cs="Times New Roman"/>
          <w:kern w:val="24"/>
          <w:sz w:val="24"/>
          <w:szCs w:val="24"/>
        </w:rPr>
        <w:t>Pretendents patstāvīgi izpildīja darba uzdevumus</w:t>
      </w:r>
      <w:r w:rsidR="00D91DB7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54264269"/>
          <w:placeholder>
            <w:docPart w:val="95966C5543C345CE8CA39796E8B78A9C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</w:t>
          </w:r>
        </w:sdtContent>
      </w:sdt>
    </w:p>
    <w:p w:rsidR="00D91DB7" w:rsidRPr="00D66568" w:rsidRDefault="002D37BA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5970A1">
        <w:rPr>
          <w:rFonts w:ascii="Times New Roman" w:hAnsi="Times New Roman" w:cs="Times New Roman"/>
          <w:sz w:val="24"/>
          <w:szCs w:val="24"/>
        </w:rPr>
        <w:t xml:space="preserve">Pretendents izrādīja </w:t>
      </w:r>
      <w:r w:rsidR="00874412" w:rsidRPr="005970A1">
        <w:rPr>
          <w:rFonts w:ascii="Times New Roman" w:hAnsi="Times New Roman" w:cs="Times New Roman"/>
          <w:sz w:val="24"/>
          <w:szCs w:val="24"/>
        </w:rPr>
        <w:t xml:space="preserve">interesi par </w:t>
      </w:r>
      <w:r w:rsidR="00874412">
        <w:rPr>
          <w:rFonts w:ascii="Times New Roman" w:hAnsi="Times New Roman" w:cs="Times New Roman"/>
          <w:sz w:val="24"/>
          <w:szCs w:val="24"/>
        </w:rPr>
        <w:t>maģ</w:t>
      </w:r>
      <w:r w:rsidR="00874412" w:rsidRPr="005970A1">
        <w:rPr>
          <w:rFonts w:ascii="Times New Roman" w:hAnsi="Times New Roman" w:cs="Times New Roman"/>
          <w:sz w:val="24"/>
          <w:szCs w:val="24"/>
        </w:rPr>
        <w:t>.darba izstrādi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21866065"/>
          <w:placeholder>
            <w:docPart w:val="496C53112BDC489696F69B059C273FEB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:rsidR="002D37BA" w:rsidRDefault="002D37BA" w:rsidP="002D3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A1">
        <w:rPr>
          <w:rFonts w:ascii="Times New Roman" w:hAnsi="Times New Roman" w:cs="Times New Roman"/>
          <w:sz w:val="24"/>
          <w:szCs w:val="24"/>
        </w:rPr>
        <w:t>Pretendenta spējas veidot secinājumus un priekšlikumus</w:t>
      </w:r>
    </w:p>
    <w:p w:rsidR="002D37BA" w:rsidRDefault="0054691E" w:rsidP="002D37BA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28933708"/>
          <w:placeholder>
            <w:docPart w:val="8B0649BE3A594FB299D5620B7DCA7BE0"/>
          </w:placeholder>
          <w:showingPlcHdr/>
          <w:comboBox>
            <w:listItem w:value="Choose an item."/>
            <w:listItem w:displayText="Teicamas" w:value="Teicamas"/>
            <w:listItem w:displayText="Ļoti labas" w:value="Ļoti labas"/>
            <w:listItem w:displayText="Labas" w:value="Labas"/>
            <w:listItem w:displayText="Viduvējas" w:value="Viduvējas"/>
            <w:listItem w:displayText="Vājas" w:value="Vājas"/>
          </w:comboBox>
        </w:sdtPr>
        <w:sdtEndPr/>
        <w:sdtContent>
          <w:r w:rsidR="002D37BA">
            <w:rPr>
              <w:rStyle w:val="PlaceholderText"/>
            </w:rPr>
            <w:t xml:space="preserve">Teicamas, </w:t>
          </w:r>
          <w:r w:rsidR="002D37BA" w:rsidRPr="00EC04AD">
            <w:rPr>
              <w:rStyle w:val="PlaceholderText"/>
            </w:rPr>
            <w:t>Ļoti lab</w:t>
          </w:r>
          <w:r w:rsidR="002D37BA">
            <w:rPr>
              <w:rStyle w:val="PlaceholderText"/>
            </w:rPr>
            <w:t>a</w:t>
          </w:r>
          <w:r w:rsidR="002D37BA" w:rsidRPr="00EC04AD">
            <w:rPr>
              <w:rStyle w:val="PlaceholderText"/>
            </w:rPr>
            <w:t>s</w:t>
          </w:r>
          <w:r w:rsidR="002D37BA">
            <w:rPr>
              <w:rStyle w:val="PlaceholderText"/>
            </w:rPr>
            <w:t xml:space="preserve">, </w:t>
          </w:r>
          <w:r w:rsidR="002D37BA" w:rsidRPr="00EC04AD">
            <w:rPr>
              <w:rStyle w:val="PlaceholderText"/>
            </w:rPr>
            <w:t>Lab</w:t>
          </w:r>
          <w:r w:rsidR="002D37BA">
            <w:rPr>
              <w:rStyle w:val="PlaceholderText"/>
            </w:rPr>
            <w:t>a</w:t>
          </w:r>
          <w:r w:rsidR="002D37BA" w:rsidRPr="00EC04AD">
            <w:rPr>
              <w:rStyle w:val="PlaceholderText"/>
            </w:rPr>
            <w:t>s</w:t>
          </w:r>
          <w:r w:rsidR="002D37BA">
            <w:rPr>
              <w:rStyle w:val="PlaceholderText"/>
            </w:rPr>
            <w:t xml:space="preserve">, </w:t>
          </w:r>
          <w:r w:rsidR="002D37BA" w:rsidRPr="00EC04AD">
            <w:rPr>
              <w:rStyle w:val="PlaceholderText"/>
            </w:rPr>
            <w:t>Viduvēj</w:t>
          </w:r>
          <w:r w:rsidR="002D37BA">
            <w:rPr>
              <w:rStyle w:val="PlaceholderText"/>
            </w:rPr>
            <w:t>a</w:t>
          </w:r>
          <w:r w:rsidR="002D37BA" w:rsidRPr="00EC04AD">
            <w:rPr>
              <w:rStyle w:val="PlaceholderText"/>
            </w:rPr>
            <w:t>s</w:t>
          </w:r>
          <w:r w:rsidR="002D37BA">
            <w:rPr>
              <w:rStyle w:val="PlaceholderText"/>
            </w:rPr>
            <w:t xml:space="preserve">, </w:t>
          </w:r>
          <w:r w:rsidR="002D37BA" w:rsidRPr="00EC04AD">
            <w:rPr>
              <w:rStyle w:val="PlaceholderText"/>
            </w:rPr>
            <w:t>Vāj</w:t>
          </w:r>
          <w:r w:rsidR="002D37BA">
            <w:rPr>
              <w:rStyle w:val="PlaceholderText"/>
            </w:rPr>
            <w:t>as</w:t>
          </w:r>
        </w:sdtContent>
      </w:sdt>
    </w:p>
    <w:p w:rsidR="002D37BA" w:rsidRDefault="002D37BA" w:rsidP="002D37B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 prasmes izmantot citu autoru publicētos darbus un informācijas avotus, diskutēt ar tiem</w:t>
      </w:r>
    </w:p>
    <w:p w:rsidR="00ED79CB" w:rsidRDefault="0054691E" w:rsidP="00ED79C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0539535"/>
          <w:placeholder>
            <w:docPart w:val="F023601F489B402DAB6AF28769CFA0CF"/>
          </w:placeholder>
          <w:showingPlcHdr/>
          <w:comboBox>
            <w:listItem w:value="Choose an item."/>
            <w:listItem w:displayText="Teicamas" w:value="Teicamas"/>
            <w:listItem w:displayText="Ļoti labas" w:value="Ļoti labas"/>
            <w:listItem w:displayText="Labas" w:value="Labas"/>
            <w:listItem w:displayText="Viduvējas" w:value="Viduvējas"/>
            <w:listItem w:displayText="Vājas" w:value="Vājas"/>
          </w:comboBox>
        </w:sdtPr>
        <w:sdtEndPr/>
        <w:sdtContent>
          <w:r w:rsidR="00ED79CB">
            <w:rPr>
              <w:rStyle w:val="PlaceholderText"/>
            </w:rPr>
            <w:t xml:space="preserve">Teicamas, </w:t>
          </w:r>
          <w:r w:rsidR="00ED79CB" w:rsidRPr="00EC04AD">
            <w:rPr>
              <w:rStyle w:val="PlaceholderText"/>
            </w:rPr>
            <w:t>Ļoti lab</w:t>
          </w:r>
          <w:r w:rsidR="00ED79CB">
            <w:rPr>
              <w:rStyle w:val="PlaceholderText"/>
            </w:rPr>
            <w:t>a</w:t>
          </w:r>
          <w:r w:rsidR="00ED79CB" w:rsidRPr="00EC04AD">
            <w:rPr>
              <w:rStyle w:val="PlaceholderText"/>
            </w:rPr>
            <w:t>s</w:t>
          </w:r>
          <w:r w:rsidR="00ED79CB">
            <w:rPr>
              <w:rStyle w:val="PlaceholderText"/>
            </w:rPr>
            <w:t xml:space="preserve">, </w:t>
          </w:r>
          <w:r w:rsidR="00ED79CB" w:rsidRPr="00EC04AD">
            <w:rPr>
              <w:rStyle w:val="PlaceholderText"/>
            </w:rPr>
            <w:t>Lab</w:t>
          </w:r>
          <w:r w:rsidR="00ED79CB">
            <w:rPr>
              <w:rStyle w:val="PlaceholderText"/>
            </w:rPr>
            <w:t>a</w:t>
          </w:r>
          <w:r w:rsidR="00ED79CB" w:rsidRPr="00EC04AD">
            <w:rPr>
              <w:rStyle w:val="PlaceholderText"/>
            </w:rPr>
            <w:t>s</w:t>
          </w:r>
          <w:r w:rsidR="00ED79CB">
            <w:rPr>
              <w:rStyle w:val="PlaceholderText"/>
            </w:rPr>
            <w:t xml:space="preserve">, </w:t>
          </w:r>
          <w:r w:rsidR="00ED79CB" w:rsidRPr="00EC04AD">
            <w:rPr>
              <w:rStyle w:val="PlaceholderText"/>
            </w:rPr>
            <w:t>Viduvēj</w:t>
          </w:r>
          <w:r w:rsidR="00ED79CB">
            <w:rPr>
              <w:rStyle w:val="PlaceholderText"/>
            </w:rPr>
            <w:t>a</w:t>
          </w:r>
          <w:r w:rsidR="00ED79CB" w:rsidRPr="00EC04AD">
            <w:rPr>
              <w:rStyle w:val="PlaceholderText"/>
            </w:rPr>
            <w:t>s</w:t>
          </w:r>
          <w:r w:rsidR="00ED79CB">
            <w:rPr>
              <w:rStyle w:val="PlaceholderText"/>
            </w:rPr>
            <w:t xml:space="preserve">, </w:t>
          </w:r>
          <w:r w:rsidR="00ED79CB" w:rsidRPr="00EC04AD">
            <w:rPr>
              <w:rStyle w:val="PlaceholderText"/>
            </w:rPr>
            <w:t>Vāj</w:t>
          </w:r>
          <w:r w:rsidR="00ED79CB">
            <w:rPr>
              <w:rStyle w:val="PlaceholderText"/>
            </w:rPr>
            <w:t>as</w:t>
          </w:r>
        </w:sdtContent>
      </w:sdt>
    </w:p>
    <w:p w:rsidR="002D37BA" w:rsidRDefault="002D37BA" w:rsidP="00163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DB7" w:rsidRDefault="00780194" w:rsidP="00D91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Citas </w:t>
      </w:r>
      <w:r w:rsidR="00874412">
        <w:rPr>
          <w:rFonts w:ascii="Times New Roman" w:hAnsi="Times New Roman" w:cs="Times New Roman"/>
          <w:sz w:val="24"/>
          <w:szCs w:val="24"/>
        </w:rPr>
        <w:t xml:space="preserve">maģistra darba </w:t>
      </w:r>
      <w:r>
        <w:rPr>
          <w:rFonts w:ascii="Times New Roman" w:hAnsi="Times New Roman" w:cs="Times New Roman"/>
          <w:sz w:val="24"/>
          <w:szCs w:val="24"/>
        </w:rPr>
        <w:t>raksturojošās īpašības:</w:t>
      </w:r>
    </w:p>
    <w:sdt>
      <w:sdtPr>
        <w:rPr>
          <w:rFonts w:ascii="Times New Roman" w:hAnsi="Times New Roman" w:cs="Times New Roman"/>
          <w:sz w:val="24"/>
          <w:szCs w:val="24"/>
        </w:rPr>
        <w:id w:val="1790082231"/>
        <w:placeholder>
          <w:docPart w:val="4F5F4F00BBA340B4B2B0996E06749654"/>
        </w:placeholder>
        <w:showingPlcHdr/>
      </w:sdtPr>
      <w:sdtEndPr/>
      <w:sdtContent>
        <w:p w:rsidR="00D91DB7" w:rsidRDefault="0016343F" w:rsidP="00D91DB7">
          <w:pPr>
            <w:autoSpaceDE w:val="0"/>
            <w:autoSpaceDN w:val="0"/>
            <w:adjustRightInd w:val="0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Ierakstīt</w:t>
          </w:r>
        </w:p>
      </w:sdtContent>
    </w:sdt>
    <w:p w:rsidR="00D91DB7" w:rsidRDefault="00780194" w:rsidP="00D91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Citas </w:t>
      </w:r>
      <w:r w:rsidR="00874412">
        <w:rPr>
          <w:rFonts w:ascii="Times New Roman" w:hAnsi="Times New Roman" w:cs="Times New Roman"/>
          <w:sz w:val="24"/>
          <w:szCs w:val="24"/>
        </w:rPr>
        <w:t xml:space="preserve">maģistra darba </w:t>
      </w:r>
      <w:r>
        <w:rPr>
          <w:rFonts w:ascii="Times New Roman" w:hAnsi="Times New Roman" w:cs="Times New Roman"/>
          <w:sz w:val="24"/>
          <w:szCs w:val="24"/>
        </w:rPr>
        <w:t>izstrādes procesa raksturojošas īpašības:</w:t>
      </w:r>
    </w:p>
    <w:sdt>
      <w:sdtPr>
        <w:rPr>
          <w:rFonts w:ascii="Times New Roman" w:hAnsi="Times New Roman" w:cs="Times New Roman"/>
          <w:sz w:val="24"/>
          <w:szCs w:val="24"/>
        </w:rPr>
        <w:id w:val="-979069182"/>
        <w:placeholder>
          <w:docPart w:val="D361075DF77A4C9B8724126739D47A27"/>
        </w:placeholder>
        <w:showingPlcHdr/>
      </w:sdtPr>
      <w:sdtEndPr/>
      <w:sdtContent>
        <w:p w:rsidR="00D91DB7" w:rsidRDefault="0016343F" w:rsidP="00D91DB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Ierakstīt</w:t>
          </w:r>
        </w:p>
      </w:sdtContent>
    </w:sdt>
    <w:p w:rsidR="00D91DB7" w:rsidRDefault="00D91DB7" w:rsidP="009851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kopējais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851F8">
        <w:rPr>
          <w:rFonts w:ascii="Times New Roman" w:hAnsi="Times New Roman" w:cs="Times New Roman"/>
          <w:sz w:val="24"/>
          <w:szCs w:val="24"/>
        </w:rPr>
        <w:t>:</w:t>
      </w:r>
      <w:r w:rsidR="009851F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07895700"/>
          <w:placeholder>
            <w:docPart w:val="A5F3014114274AAFA7092C1C4E73B6FE"/>
          </w:placeholder>
          <w:showingPlcHdr/>
          <w:dropDownList>
            <w:listItem w:displayText="10 (izcili)" w:value="10"/>
            <w:listItem w:displayText="9 (teicami)" w:value="9"/>
            <w:listItem w:displayText="8 (ļoti labi)" w:value="8"/>
            <w:listItem w:displayText="7 (labi)" w:value="7"/>
            <w:listItem w:displayText="6 (g.labi)" w:value="6"/>
            <w:listItem w:displayText="5 (vidēji)" w:value="5"/>
            <w:listItem w:displayText="4 (g.vid.)" w:value="4"/>
            <w:listItem w:displayText="3 (vāji)" w:value="3 (vāji)"/>
            <w:listItem w:displayText="2 (ļoti vāji)" w:value="2 (ļoti vāji)"/>
            <w:listItem w:displayText="1 (ļ.ļ.vāji)" w:value="1 (ļ.ļ.vāji)"/>
          </w:dropDownList>
        </w:sdtPr>
        <w:sdtEndPr/>
        <w:sdtContent>
          <w:bookmarkStart w:id="0" w:name="_Hlk71213316"/>
          <w:r w:rsidR="009851F8">
            <w:rPr>
              <w:rStyle w:val="PlaceholderText"/>
            </w:rPr>
            <w:t>Izvēlēties atzīmi</w:t>
          </w:r>
          <w:bookmarkEnd w:id="0"/>
        </w:sdtContent>
      </w:sdt>
      <w:r w:rsidR="00D66958">
        <w:rPr>
          <w:rFonts w:ascii="Times New Roman" w:hAnsi="Times New Roman" w:cs="Times New Roman"/>
          <w:sz w:val="24"/>
          <w:szCs w:val="24"/>
        </w:rPr>
        <w:tab/>
      </w:r>
    </w:p>
    <w:p w:rsidR="00D91DB7" w:rsidRDefault="00D91DB7" w:rsidP="00D6695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91DB7" w:rsidRDefault="00D91DB7" w:rsidP="00D91D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</w:t>
      </w:r>
      <w:r w:rsidR="0040201C">
        <w:rPr>
          <w:rFonts w:ascii="Times New Roman" w:hAnsi="Times New Roman" w:cs="Times New Roman"/>
          <w:sz w:val="24"/>
          <w:szCs w:val="24"/>
        </w:rPr>
        <w:t>vadītājs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22E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1208102"/>
      <w:sdt>
        <w:sdtPr>
          <w:rPr>
            <w:rFonts w:ascii="Times New Roman" w:hAnsi="Times New Roman" w:cs="Times New Roman"/>
            <w:sz w:val="24"/>
            <w:szCs w:val="24"/>
          </w:rPr>
          <w:id w:val="413991468"/>
          <w:placeholder>
            <w:docPart w:val="CF0921DF18DF43AEA6D3C26756F18906"/>
          </w:placeholder>
          <w:showingPlcHdr/>
          <w:dropDownList>
            <w:listItem w:value="Choose an item."/>
            <w:listItem w:displayText="____________________" w:value="paraksts"/>
            <w:listItem w:displayText="dokuments parakstīts ar drošu elektronisko parakstu un satur laika zīmogu" w:value="Elektroniskais paraksts"/>
            <w:listItem w:displayText="Darbs vērtējams ar pozitīvu vērtējumu" w:value="Darbs vērtējams ar pozitīvu vērtējumu"/>
            <w:listItem w:displayText="Darbs vērtējams ar negatīvu vērtējumu" w:value="Darbs vērtējams ar negatīvu vērtējumu"/>
          </w:dropDownList>
        </w:sdtPr>
        <w:sdtEndPr/>
        <w:sdtContent>
          <w:r w:rsidR="004B22E4">
            <w:rPr>
              <w:rStyle w:val="PlaceholderText"/>
            </w:rPr>
            <w:t>Izvēlēties paraksta veidu</w:t>
          </w:r>
        </w:sdtContent>
      </w:sdt>
      <w:bookmarkEnd w:id="1"/>
    </w:p>
    <w:p w:rsidR="00D66958" w:rsidRDefault="00D66958" w:rsidP="00D66958">
      <w:pPr>
        <w:tabs>
          <w:tab w:val="center" w:pos="751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paraksts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66958" w:rsidRPr="00D66958" w:rsidRDefault="00D66958" w:rsidP="00D66958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33899662"/>
          <w:placeholder>
            <w:docPart w:val="315498538164457B8C6406F51F3720F6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16343F">
            <w:rPr>
              <w:rStyle w:val="PlaceholderText"/>
            </w:rPr>
            <w:t>Izvēlēties datumu</w:t>
          </w:r>
        </w:sdtContent>
      </w:sdt>
    </w:p>
    <w:p w:rsidR="00EE04CC" w:rsidRPr="005C03D7" w:rsidRDefault="00D91DB7" w:rsidP="005C03D7">
      <w:pPr>
        <w:tabs>
          <w:tab w:val="center" w:pos="751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(datums)</w:t>
      </w:r>
    </w:p>
    <w:sectPr w:rsidR="00EE04CC" w:rsidRPr="005C03D7" w:rsidSect="000D369B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y6UoHPLU89/CZg2tf77kH6rTwZoREIJjH0qtFGjHGRObxJiakduBvHaqVvXsbs13KBBt45AKlx0EWyrfqii7g==" w:salt="gu/ZqPPJCtRAek05u0cwb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1E"/>
    <w:rsid w:val="00085705"/>
    <w:rsid w:val="0016343F"/>
    <w:rsid w:val="001663DE"/>
    <w:rsid w:val="00183C97"/>
    <w:rsid w:val="002A265F"/>
    <w:rsid w:val="002D37BA"/>
    <w:rsid w:val="0040201C"/>
    <w:rsid w:val="004B22E4"/>
    <w:rsid w:val="0054691E"/>
    <w:rsid w:val="005503BD"/>
    <w:rsid w:val="005C03D7"/>
    <w:rsid w:val="005F58C3"/>
    <w:rsid w:val="00754E12"/>
    <w:rsid w:val="00780194"/>
    <w:rsid w:val="007F23D2"/>
    <w:rsid w:val="00813067"/>
    <w:rsid w:val="00874412"/>
    <w:rsid w:val="009851F8"/>
    <w:rsid w:val="00D04306"/>
    <w:rsid w:val="00D66958"/>
    <w:rsid w:val="00D91DB7"/>
    <w:rsid w:val="00E84243"/>
    <w:rsid w:val="00EC04AD"/>
    <w:rsid w:val="00ED79CB"/>
    <w:rsid w:val="00E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B2C9"/>
  <w15:docId w15:val="{E6ABBF3A-64DF-4885-A6A1-2525139D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D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GA\Bakalauri\vaditaja_atsauksme_mag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D11A445C24752A86E3B26A448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289E-B241-4F1F-960B-A9EE29D5BF9F}"/>
      </w:docPartPr>
      <w:docPartBody>
        <w:p w:rsidR="00000000" w:rsidRDefault="00C37896">
          <w:pPr>
            <w:pStyle w:val="08DD11A445C24752A86E3B26A44863F1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8BA94B3B250F4A619BA086B4C004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384B-F99F-4145-A02C-CDDE7EEE79B6}"/>
      </w:docPartPr>
      <w:docPartBody>
        <w:p w:rsidR="00000000" w:rsidRDefault="00C37896">
          <w:pPr>
            <w:pStyle w:val="8BA94B3B250F4A619BA086B4C0044B04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79ADEE3303454D9284F61E5262B2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CA19-0090-4A99-8777-2B7AEAF8D434}"/>
      </w:docPartPr>
      <w:docPartBody>
        <w:p w:rsidR="00000000" w:rsidRDefault="00C37896">
          <w:pPr>
            <w:pStyle w:val="79ADEE3303454D9284F61E5262B26B7A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DAD4B8767FEF4E738C18A74BC593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99E2-AC2B-40C2-9B61-CE29D68ED111}"/>
      </w:docPartPr>
      <w:docPartBody>
        <w:p w:rsidR="00000000" w:rsidRDefault="00C37896">
          <w:pPr>
            <w:pStyle w:val="DAD4B8767FEF4E738C18A74BC5935C4B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D059F23794684EEB9D45DACEF55B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8197-84AF-4B2C-A1F5-07452305E999}"/>
      </w:docPartPr>
      <w:docPartBody>
        <w:p w:rsidR="00000000" w:rsidRDefault="00C37896">
          <w:pPr>
            <w:pStyle w:val="D059F23794684EEB9D45DACEF55B5B03"/>
          </w:pPr>
          <w:r>
            <w:rPr>
              <w:rStyle w:val="PlaceholderText"/>
            </w:rPr>
            <w:t xml:space="preserve">Teicams, </w:t>
          </w:r>
          <w:r w:rsidRPr="00EC04AD">
            <w:rPr>
              <w:rStyle w:val="PlaceholderText"/>
            </w:rPr>
            <w:t>Ļoti labs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Labs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Viduvējs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Vājš</w:t>
          </w:r>
        </w:p>
      </w:docPartBody>
    </w:docPart>
    <w:docPart>
      <w:docPartPr>
        <w:name w:val="618AA1C6CCDE4E609BFCC3A1384F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B755-5DE7-4F7D-A655-6283FC93E788}"/>
      </w:docPartPr>
      <w:docPartBody>
        <w:p w:rsidR="00000000" w:rsidRDefault="00C37896">
          <w:pPr>
            <w:pStyle w:val="618AA1C6CCDE4E609BFCC3A1384FB56C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297C4F17BD404BABBDCEED2A5C63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A911-EF37-409A-BF5D-8A8E7C124BD0}"/>
      </w:docPartPr>
      <w:docPartBody>
        <w:p w:rsidR="00000000" w:rsidRDefault="00C37896">
          <w:pPr>
            <w:pStyle w:val="297C4F17BD404BABBDCEED2A5C630701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514A56AB33064E6C85FFFB99D84C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2B86-7F74-4D34-B74F-8D8938EE130C}"/>
      </w:docPartPr>
      <w:docPartBody>
        <w:p w:rsidR="00000000" w:rsidRDefault="00C37896">
          <w:pPr>
            <w:pStyle w:val="514A56AB33064E6C85FFFB99D84CFCF7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95966C5543C345CE8CA39796E8B7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DFDF-6FF5-4EA8-AEEE-C92B0458533E}"/>
      </w:docPartPr>
      <w:docPartBody>
        <w:p w:rsidR="00000000" w:rsidRDefault="00C37896">
          <w:pPr>
            <w:pStyle w:val="95966C5543C345CE8CA39796E8B78A9C"/>
          </w:pPr>
          <w:r>
            <w:rPr>
              <w:rStyle w:val="PlaceholderText"/>
            </w:rPr>
            <w:t>Jā, Nē</w:t>
          </w:r>
        </w:p>
      </w:docPartBody>
    </w:docPart>
    <w:docPart>
      <w:docPartPr>
        <w:name w:val="496C53112BDC489696F69B059C27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83C4-F0B4-4D77-A119-6EFA201682A0}"/>
      </w:docPartPr>
      <w:docPartBody>
        <w:p w:rsidR="00000000" w:rsidRDefault="00C37896">
          <w:pPr>
            <w:pStyle w:val="496C53112BDC489696F69B059C273FEB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8B0649BE3A594FB299D5620B7DCA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824A-3121-4572-8AA4-4F5789BBE920}"/>
      </w:docPartPr>
      <w:docPartBody>
        <w:p w:rsidR="00000000" w:rsidRDefault="00C37896">
          <w:pPr>
            <w:pStyle w:val="8B0649BE3A594FB299D5620B7DCA7BE0"/>
          </w:pPr>
          <w:r>
            <w:rPr>
              <w:rStyle w:val="PlaceholderText"/>
            </w:rPr>
            <w:t xml:space="preserve">Teicamas, </w:t>
          </w:r>
          <w:r w:rsidRPr="00EC04AD">
            <w:rPr>
              <w:rStyle w:val="PlaceholderText"/>
            </w:rPr>
            <w:t>Ļoti 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Viduvēj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Vāj</w:t>
          </w:r>
          <w:r>
            <w:rPr>
              <w:rStyle w:val="PlaceholderText"/>
            </w:rPr>
            <w:t>as</w:t>
          </w:r>
        </w:p>
      </w:docPartBody>
    </w:docPart>
    <w:docPart>
      <w:docPartPr>
        <w:name w:val="F023601F489B402DAB6AF28769CF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439F-D070-4B48-AF78-C7122F331A2B}"/>
      </w:docPartPr>
      <w:docPartBody>
        <w:p w:rsidR="00000000" w:rsidRDefault="00C37896">
          <w:pPr>
            <w:pStyle w:val="F023601F489B402DAB6AF28769CFA0CF"/>
          </w:pPr>
          <w:r>
            <w:rPr>
              <w:rStyle w:val="PlaceholderText"/>
            </w:rPr>
            <w:t xml:space="preserve">Teicamas, </w:t>
          </w:r>
          <w:r w:rsidRPr="00EC04AD">
            <w:rPr>
              <w:rStyle w:val="PlaceholderText"/>
            </w:rPr>
            <w:t>Ļoti 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Viduvēj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Vāj</w:t>
          </w:r>
          <w:r>
            <w:rPr>
              <w:rStyle w:val="PlaceholderText"/>
            </w:rPr>
            <w:t>as</w:t>
          </w:r>
        </w:p>
      </w:docPartBody>
    </w:docPart>
    <w:docPart>
      <w:docPartPr>
        <w:name w:val="4F5F4F00BBA340B4B2B0996E0674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E1A9-EE99-476B-B164-8C933446543D}"/>
      </w:docPartPr>
      <w:docPartBody>
        <w:p w:rsidR="00000000" w:rsidRDefault="00C37896">
          <w:pPr>
            <w:pStyle w:val="4F5F4F00BBA340B4B2B0996E06749654"/>
          </w:pPr>
          <w:r>
            <w:rPr>
              <w:rStyle w:val="PlaceholderText"/>
            </w:rPr>
            <w:t>Ierakstīt</w:t>
          </w:r>
        </w:p>
      </w:docPartBody>
    </w:docPart>
    <w:docPart>
      <w:docPartPr>
        <w:name w:val="D361075DF77A4C9B8724126739D4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B201-8001-449A-9B76-1BB83A768A17}"/>
      </w:docPartPr>
      <w:docPartBody>
        <w:p w:rsidR="00000000" w:rsidRDefault="00C37896">
          <w:pPr>
            <w:pStyle w:val="D361075DF77A4C9B8724126739D47A27"/>
          </w:pPr>
          <w:r>
            <w:rPr>
              <w:rStyle w:val="PlaceholderText"/>
            </w:rPr>
            <w:t>Ierakstīt</w:t>
          </w:r>
        </w:p>
      </w:docPartBody>
    </w:docPart>
    <w:docPart>
      <w:docPartPr>
        <w:name w:val="A5F3014114274AAFA7092C1C4E73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06E5-D42C-4BAB-BF46-EF8B055D02CA}"/>
      </w:docPartPr>
      <w:docPartBody>
        <w:p w:rsidR="00000000" w:rsidRDefault="00C37896">
          <w:pPr>
            <w:pStyle w:val="A5F3014114274AAFA7092C1C4E73B6FE"/>
          </w:pPr>
          <w:bookmarkStart w:id="0" w:name="_Hlk71213316"/>
          <w:r>
            <w:rPr>
              <w:rStyle w:val="PlaceholderText"/>
            </w:rPr>
            <w:t>Izvēlēties atzīmi</w:t>
          </w:r>
          <w:bookmarkEnd w:id="0"/>
        </w:p>
      </w:docPartBody>
    </w:docPart>
    <w:docPart>
      <w:docPartPr>
        <w:name w:val="CF0921DF18DF43AEA6D3C26756F1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5545-4D71-4370-A3F9-31B9E9D189FA}"/>
      </w:docPartPr>
      <w:docPartBody>
        <w:p w:rsidR="00000000" w:rsidRDefault="00C37896">
          <w:pPr>
            <w:pStyle w:val="CF0921DF18DF43AEA6D3C26756F18906"/>
          </w:pPr>
          <w:r>
            <w:rPr>
              <w:rStyle w:val="PlaceholderText"/>
            </w:rPr>
            <w:t>Izvēlēties paraksta veidu</w:t>
          </w:r>
        </w:p>
      </w:docPartBody>
    </w:docPart>
    <w:docPart>
      <w:docPartPr>
        <w:name w:val="315498538164457B8C6406F51F37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DC60-6129-4A8F-AAB7-6AA4ED9CEE7A}"/>
      </w:docPartPr>
      <w:docPartBody>
        <w:p w:rsidR="00000000" w:rsidRDefault="00C37896">
          <w:pPr>
            <w:pStyle w:val="315498538164457B8C6406F51F3720F6"/>
          </w:pPr>
          <w:r>
            <w:rPr>
              <w:rStyle w:val="PlaceholderText"/>
            </w:rPr>
            <w:t>Izvēlēties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96"/>
    <w:rsid w:val="00C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D11A445C24752A86E3B26A44863F1">
    <w:name w:val="08DD11A445C24752A86E3B26A44863F1"/>
  </w:style>
  <w:style w:type="paragraph" w:customStyle="1" w:styleId="8BA94B3B250F4A619BA086B4C0044B04">
    <w:name w:val="8BA94B3B250F4A619BA086B4C0044B04"/>
  </w:style>
  <w:style w:type="paragraph" w:customStyle="1" w:styleId="79ADEE3303454D9284F61E5262B26B7A">
    <w:name w:val="79ADEE3303454D9284F61E5262B26B7A"/>
  </w:style>
  <w:style w:type="paragraph" w:customStyle="1" w:styleId="DAD4B8767FEF4E738C18A74BC5935C4B">
    <w:name w:val="DAD4B8767FEF4E738C18A74BC5935C4B"/>
  </w:style>
  <w:style w:type="paragraph" w:customStyle="1" w:styleId="D059F23794684EEB9D45DACEF55B5B03">
    <w:name w:val="D059F23794684EEB9D45DACEF55B5B03"/>
  </w:style>
  <w:style w:type="paragraph" w:customStyle="1" w:styleId="618AA1C6CCDE4E609BFCC3A1384FB56C">
    <w:name w:val="618AA1C6CCDE4E609BFCC3A1384FB56C"/>
  </w:style>
  <w:style w:type="paragraph" w:customStyle="1" w:styleId="297C4F17BD404BABBDCEED2A5C630701">
    <w:name w:val="297C4F17BD404BABBDCEED2A5C630701"/>
  </w:style>
  <w:style w:type="paragraph" w:customStyle="1" w:styleId="514A56AB33064E6C85FFFB99D84CFCF7">
    <w:name w:val="514A56AB33064E6C85FFFB99D84CFCF7"/>
  </w:style>
  <w:style w:type="paragraph" w:customStyle="1" w:styleId="95966C5543C345CE8CA39796E8B78A9C">
    <w:name w:val="95966C5543C345CE8CA39796E8B78A9C"/>
  </w:style>
  <w:style w:type="paragraph" w:customStyle="1" w:styleId="496C53112BDC489696F69B059C273FEB">
    <w:name w:val="496C53112BDC489696F69B059C273FEB"/>
  </w:style>
  <w:style w:type="paragraph" w:customStyle="1" w:styleId="8B0649BE3A594FB299D5620B7DCA7BE0">
    <w:name w:val="8B0649BE3A594FB299D5620B7DCA7BE0"/>
  </w:style>
  <w:style w:type="paragraph" w:customStyle="1" w:styleId="F023601F489B402DAB6AF28769CFA0CF">
    <w:name w:val="F023601F489B402DAB6AF28769CFA0CF"/>
  </w:style>
  <w:style w:type="paragraph" w:customStyle="1" w:styleId="4F5F4F00BBA340B4B2B0996E06749654">
    <w:name w:val="4F5F4F00BBA340B4B2B0996E06749654"/>
  </w:style>
  <w:style w:type="paragraph" w:customStyle="1" w:styleId="D361075DF77A4C9B8724126739D47A27">
    <w:name w:val="D361075DF77A4C9B8724126739D47A27"/>
  </w:style>
  <w:style w:type="paragraph" w:customStyle="1" w:styleId="A5F3014114274AAFA7092C1C4E73B6FE">
    <w:name w:val="A5F3014114274AAFA7092C1C4E73B6FE"/>
  </w:style>
  <w:style w:type="paragraph" w:customStyle="1" w:styleId="CF0921DF18DF43AEA6D3C26756F18906">
    <w:name w:val="CF0921DF18DF43AEA6D3C26756F18906"/>
  </w:style>
  <w:style w:type="paragraph" w:customStyle="1" w:styleId="315498538164457B8C6406F51F3720F6">
    <w:name w:val="315498538164457B8C6406F51F372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vaditaja_atsauksme_mag(1)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</dc:creator>
  <cp:lastModifiedBy>Inga</cp:lastModifiedBy>
  <cp:revision>1</cp:revision>
  <dcterms:created xsi:type="dcterms:W3CDTF">2023-05-24T08:03:00Z</dcterms:created>
  <dcterms:modified xsi:type="dcterms:W3CDTF">2023-05-24T08:04:00Z</dcterms:modified>
</cp:coreProperties>
</file>